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14" w:rsidRPr="00812ACE" w:rsidRDefault="00507A14" w:rsidP="00821398">
      <w:pPr>
        <w:pStyle w:val="Title"/>
        <w:spacing w:line="192" w:lineRule="auto"/>
        <w:rPr>
          <w:b w:val="0"/>
          <w:bCs w:val="0"/>
          <w:sz w:val="22"/>
          <w:szCs w:val="22"/>
        </w:rPr>
      </w:pPr>
      <w:r w:rsidRPr="00812ACE">
        <w:rPr>
          <w:b w:val="0"/>
          <w:bCs w:val="0"/>
          <w:sz w:val="22"/>
          <w:szCs w:val="22"/>
        </w:rPr>
        <w:t>РОССИЙСКАЯ ФЕДАРАЦИЯ</w:t>
      </w:r>
    </w:p>
    <w:p w:rsidR="00507A14" w:rsidRPr="00812ACE" w:rsidRDefault="00507A14" w:rsidP="00821398">
      <w:pPr>
        <w:tabs>
          <w:tab w:val="left" w:pos="0"/>
        </w:tabs>
        <w:spacing w:line="192" w:lineRule="auto"/>
        <w:jc w:val="center"/>
        <w:rPr>
          <w:b/>
          <w:bCs/>
          <w:sz w:val="22"/>
          <w:szCs w:val="22"/>
        </w:rPr>
      </w:pPr>
      <w:r w:rsidRPr="00812ACE">
        <w:rPr>
          <w:b/>
          <w:bCs/>
          <w:sz w:val="22"/>
          <w:szCs w:val="22"/>
        </w:rPr>
        <w:t>Архангельская область</w:t>
      </w:r>
    </w:p>
    <w:p w:rsidR="00507A14" w:rsidRPr="00812ACE" w:rsidRDefault="00507A14" w:rsidP="00821398">
      <w:pPr>
        <w:tabs>
          <w:tab w:val="left" w:pos="0"/>
        </w:tabs>
        <w:spacing w:line="192" w:lineRule="auto"/>
        <w:jc w:val="center"/>
        <w:rPr>
          <w:b/>
          <w:bCs/>
          <w:sz w:val="22"/>
          <w:szCs w:val="22"/>
        </w:rPr>
      </w:pPr>
      <w:r w:rsidRPr="00812ACE">
        <w:rPr>
          <w:b/>
          <w:bCs/>
          <w:sz w:val="22"/>
          <w:szCs w:val="22"/>
        </w:rPr>
        <w:t>город Архангельск</w:t>
      </w:r>
    </w:p>
    <w:p w:rsidR="00507A14" w:rsidRPr="00812ACE" w:rsidRDefault="00507A14" w:rsidP="00821398">
      <w:pPr>
        <w:tabs>
          <w:tab w:val="left" w:pos="0"/>
        </w:tabs>
        <w:spacing w:line="192" w:lineRule="auto"/>
        <w:jc w:val="center"/>
        <w:rPr>
          <w:sz w:val="22"/>
          <w:szCs w:val="22"/>
        </w:rPr>
      </w:pPr>
      <w:r w:rsidRPr="00812ACE">
        <w:rPr>
          <w:b/>
          <w:bCs/>
          <w:sz w:val="22"/>
          <w:szCs w:val="22"/>
        </w:rPr>
        <w:t xml:space="preserve">МУНИЦИПАЛЬНОЕ БЮДЖЕТНОЕ ДОШКОЛЬНОЕ ОБРАЗОВАТЕЛЬНОЕ УЧРЕЖДЕНИЕ МУНИЦИПАЛЬНОГО ОБРАЗОВАНИЯ «ГОРОД АРХАНГЕЛЬСК» </w:t>
      </w:r>
      <w:r w:rsidRPr="00812ACE">
        <w:rPr>
          <w:sz w:val="22"/>
          <w:szCs w:val="22"/>
        </w:rPr>
        <w:t>«ДЕТСКИЙ САД КОМБИНИРОВАННОГО ВИДА № 104 «РОСТОЧЕК»</w:t>
      </w:r>
    </w:p>
    <w:p w:rsidR="00507A14" w:rsidRPr="00812ACE" w:rsidRDefault="00507A14" w:rsidP="00821398">
      <w:pPr>
        <w:pBdr>
          <w:bottom w:val="single" w:sz="12" w:space="1" w:color="auto"/>
        </w:pBdr>
        <w:tabs>
          <w:tab w:val="left" w:pos="0"/>
        </w:tabs>
        <w:spacing w:line="192" w:lineRule="auto"/>
        <w:jc w:val="center"/>
        <w:rPr>
          <w:b/>
          <w:bCs/>
          <w:sz w:val="22"/>
          <w:szCs w:val="22"/>
        </w:rPr>
      </w:pPr>
      <w:r w:rsidRPr="00812ACE">
        <w:rPr>
          <w:b/>
          <w:bCs/>
          <w:sz w:val="22"/>
          <w:szCs w:val="22"/>
        </w:rPr>
        <w:t>163015, г.Архангельск, территориальный округ Майская горка, ул.Дачная, д.49, корп.5</w:t>
      </w:r>
    </w:p>
    <w:p w:rsidR="00507A14" w:rsidRPr="00812ACE" w:rsidRDefault="00507A14" w:rsidP="00821398">
      <w:pPr>
        <w:tabs>
          <w:tab w:val="left" w:pos="0"/>
        </w:tabs>
        <w:spacing w:line="192" w:lineRule="auto"/>
        <w:jc w:val="center"/>
        <w:rPr>
          <w:b/>
          <w:bCs/>
        </w:rPr>
      </w:pPr>
    </w:p>
    <w:p w:rsidR="00507A14" w:rsidRPr="00812ACE" w:rsidRDefault="00507A14" w:rsidP="00821398">
      <w:pPr>
        <w:tabs>
          <w:tab w:val="left" w:pos="0"/>
        </w:tabs>
        <w:spacing w:line="192" w:lineRule="auto"/>
        <w:jc w:val="center"/>
        <w:rPr>
          <w:b/>
          <w:bCs/>
        </w:rPr>
      </w:pPr>
    </w:p>
    <w:p w:rsidR="00507A14" w:rsidRPr="00812ACE" w:rsidRDefault="00507A14" w:rsidP="00821398">
      <w:pPr>
        <w:pStyle w:val="Heading1"/>
      </w:pPr>
      <w:r w:rsidRPr="00812ACE">
        <w:t>ПРИКАЗ</w:t>
      </w:r>
    </w:p>
    <w:p w:rsidR="00507A14" w:rsidRPr="00812ACE" w:rsidRDefault="00507A14" w:rsidP="00821398">
      <w:pPr>
        <w:tabs>
          <w:tab w:val="left" w:pos="0"/>
        </w:tabs>
      </w:pPr>
    </w:p>
    <w:p w:rsidR="00507A14" w:rsidRPr="00812ACE" w:rsidRDefault="00507A14" w:rsidP="00821398">
      <w:pPr>
        <w:tabs>
          <w:tab w:val="left" w:pos="0"/>
        </w:tabs>
        <w:rPr>
          <w:b/>
          <w:bCs/>
        </w:rPr>
      </w:pPr>
    </w:p>
    <w:p w:rsidR="00507A14" w:rsidRPr="004D48FE" w:rsidRDefault="00507A14" w:rsidP="00821398">
      <w:pPr>
        <w:tabs>
          <w:tab w:val="left" w:pos="0"/>
        </w:tabs>
        <w:jc w:val="center"/>
        <w:rPr>
          <w:b/>
          <w:bCs/>
          <w:u w:val="single"/>
        </w:rPr>
      </w:pPr>
      <w:r w:rsidRPr="004D48FE">
        <w:rPr>
          <w:b/>
          <w:bCs/>
          <w:u w:val="single"/>
        </w:rPr>
        <w:t>«09» января  2018г</w:t>
      </w:r>
      <w:r w:rsidRPr="00812ACE">
        <w:rPr>
          <w:b/>
          <w:bCs/>
        </w:rPr>
        <w:t xml:space="preserve">.                      </w:t>
      </w:r>
      <w:r>
        <w:rPr>
          <w:b/>
          <w:bCs/>
        </w:rPr>
        <w:t xml:space="preserve">                    </w:t>
      </w:r>
      <w:r w:rsidRPr="00812ACE">
        <w:rPr>
          <w:b/>
          <w:bCs/>
        </w:rPr>
        <w:t xml:space="preserve">                                                  </w:t>
      </w:r>
      <w:r w:rsidRPr="004D48FE">
        <w:rPr>
          <w:b/>
          <w:bCs/>
          <w:u w:val="single"/>
        </w:rPr>
        <w:t>№ 3</w:t>
      </w:r>
    </w:p>
    <w:p w:rsidR="00507A14" w:rsidRPr="00812ACE" w:rsidRDefault="00507A14" w:rsidP="00821398">
      <w:pPr>
        <w:tabs>
          <w:tab w:val="left" w:pos="0"/>
        </w:tabs>
        <w:rPr>
          <w:b/>
          <w:bCs/>
          <w:u w:val="single"/>
        </w:rPr>
      </w:pPr>
    </w:p>
    <w:p w:rsidR="00507A14" w:rsidRPr="000D720F" w:rsidRDefault="00507A14" w:rsidP="00305897"/>
    <w:p w:rsidR="00507A14" w:rsidRDefault="00507A14" w:rsidP="00305897">
      <w:pPr>
        <w:rPr>
          <w:b/>
          <w:bCs/>
        </w:rPr>
      </w:pPr>
    </w:p>
    <w:p w:rsidR="00507A14" w:rsidRDefault="00507A14" w:rsidP="00305897">
      <w:pPr>
        <w:rPr>
          <w:b/>
          <w:bCs/>
        </w:rPr>
      </w:pPr>
      <w:r>
        <w:rPr>
          <w:b/>
          <w:bCs/>
        </w:rPr>
        <w:t xml:space="preserve">Об организации работы демонстрационной </w:t>
      </w:r>
    </w:p>
    <w:p w:rsidR="00507A14" w:rsidRDefault="00507A14" w:rsidP="00305897">
      <w:pPr>
        <w:rPr>
          <w:b/>
          <w:bCs/>
        </w:rPr>
      </w:pPr>
      <w:r>
        <w:rPr>
          <w:b/>
          <w:bCs/>
        </w:rPr>
        <w:t>площадки МБДОУ Детский сад №104</w:t>
      </w:r>
    </w:p>
    <w:p w:rsidR="00507A14" w:rsidRPr="009975BA" w:rsidRDefault="00507A14" w:rsidP="00305897">
      <w:pPr>
        <w:rPr>
          <w:b/>
          <w:bCs/>
        </w:rPr>
      </w:pPr>
    </w:p>
    <w:p w:rsidR="00507A14" w:rsidRPr="00DF3CC8" w:rsidRDefault="00507A14" w:rsidP="00DF3CC8">
      <w:pPr>
        <w:jc w:val="both"/>
      </w:pPr>
      <w:r>
        <w:t xml:space="preserve">      На основании  постановления Администрации муниципального образования «Город Архангельск» от 05.02.2016г №118 </w:t>
      </w:r>
      <w:r w:rsidRPr="00A22673">
        <w:t>«О</w:t>
      </w:r>
      <w:r w:rsidRPr="00A22673">
        <w:rPr>
          <w:rFonts w:ascii="PT Sans Caption" w:hAnsi="PT Sans Caption" w:cs="PT Sans Caption"/>
          <w:color w:val="000000"/>
        </w:rPr>
        <w:t xml:space="preserve"> внесении изменения в Положение о </w:t>
      </w:r>
      <w:r>
        <w:rPr>
          <w:color w:val="000000"/>
        </w:rPr>
        <w:t>д</w:t>
      </w:r>
      <w:r w:rsidRPr="00A22673">
        <w:rPr>
          <w:rFonts w:ascii="PT Sans Caption" w:hAnsi="PT Sans Caption" w:cs="PT Sans Caption"/>
          <w:color w:val="000000"/>
        </w:rPr>
        <w:t>емонстрационной площадке системы образования муниципального образования "Город Архангельск</w:t>
      </w:r>
      <w:r w:rsidRPr="00A22673">
        <w:rPr>
          <w:rFonts w:ascii="PT Sans Caption" w:hAnsi="PT Sans Caption" w:cs="PT Sans Caption"/>
          <w:color w:val="000000"/>
          <w:sz w:val="20"/>
          <w:szCs w:val="20"/>
        </w:rPr>
        <w:t>"</w:t>
      </w:r>
      <w:r>
        <w:t>, во исполнение приказа директора департамента Администрации муниципального образования  «Город Архангельск» от 28.12.2017г. №1232  «О присвоении статуса «демонстрационная площадка»</w:t>
      </w:r>
      <w:r w:rsidRPr="00DF3CC8">
        <w:rPr>
          <w:b/>
          <w:bCs/>
        </w:rPr>
        <w:t xml:space="preserve"> </w:t>
      </w:r>
      <w:r w:rsidRPr="00DF3CC8">
        <w:t>муниципальным организациям системы образования муниципального образования "Город Архангельск"</w:t>
      </w:r>
    </w:p>
    <w:p w:rsidR="00507A14" w:rsidRDefault="00507A14" w:rsidP="00305897">
      <w:pPr>
        <w:jc w:val="both"/>
      </w:pPr>
    </w:p>
    <w:p w:rsidR="00507A14" w:rsidRDefault="00507A14" w:rsidP="00305897">
      <w:pPr>
        <w:rPr>
          <w:b/>
          <w:bCs/>
        </w:rPr>
      </w:pPr>
      <w:r>
        <w:rPr>
          <w:b/>
          <w:bCs/>
        </w:rPr>
        <w:t>ПРИКАЗЫВАЮ:</w:t>
      </w:r>
    </w:p>
    <w:p w:rsidR="00507A14" w:rsidRDefault="00507A14" w:rsidP="00305897"/>
    <w:p w:rsidR="00507A14" w:rsidRDefault="00507A14" w:rsidP="00305897">
      <w:pPr>
        <w:spacing w:line="276" w:lineRule="auto"/>
      </w:pPr>
      <w:r>
        <w:t>1.Возложить ответственность за работой демонстрационной площадки МБДОУ Детский сад №104 на заместителя заведующего по УВР Пестову Е.И.</w:t>
      </w:r>
    </w:p>
    <w:p w:rsidR="00507A14" w:rsidRDefault="00507A14" w:rsidP="00305897">
      <w:pPr>
        <w:spacing w:line="276" w:lineRule="auto"/>
        <w:jc w:val="both"/>
      </w:pPr>
      <w:r>
        <w:t>2. Заместителю заведующего по УВР Пестовой Е.И.:</w:t>
      </w:r>
    </w:p>
    <w:p w:rsidR="00507A14" w:rsidRDefault="00507A14" w:rsidP="003C7413">
      <w:pPr>
        <w:tabs>
          <w:tab w:val="left" w:pos="2967"/>
          <w:tab w:val="left" w:pos="3447"/>
        </w:tabs>
        <w:jc w:val="both"/>
      </w:pPr>
      <w:r>
        <w:t xml:space="preserve">2.1. Организовать работу демонстрационной площадки МБДОУ Детский  сад №104  в соответствии с  </w:t>
      </w:r>
      <w:r w:rsidRPr="00893FAB">
        <w:rPr>
          <w:b/>
          <w:bCs/>
          <w:color w:val="000000"/>
        </w:rPr>
        <w:t>"</w:t>
      </w:r>
      <w:r w:rsidRPr="003C7413">
        <w:rPr>
          <w:color w:val="000000"/>
        </w:rPr>
        <w:t>П</w:t>
      </w:r>
      <w:r>
        <w:rPr>
          <w:color w:val="000000"/>
        </w:rPr>
        <w:t xml:space="preserve">оложением о </w:t>
      </w:r>
      <w:r w:rsidRPr="003C7413">
        <w:rPr>
          <w:color w:val="000000"/>
        </w:rPr>
        <w:t xml:space="preserve"> демонстрационной площадке системы образования муниципального образования  "Город Архангельск"</w:t>
      </w:r>
      <w:r>
        <w:rPr>
          <w:color w:val="000000"/>
        </w:rPr>
        <w:t xml:space="preserve"> от 05.02.2016г. и </w:t>
      </w:r>
      <w:r>
        <w:t>направлением, утвержденным городским Экспертным советом: и</w:t>
      </w:r>
      <w:r w:rsidRPr="00E611C7">
        <w:t>нтерактивные формы</w:t>
      </w:r>
      <w:r>
        <w:t xml:space="preserve"> работы с родителями в условиях </w:t>
      </w:r>
      <w:r w:rsidRPr="00E611C7">
        <w:t>дошкольного образовательного учреждения</w:t>
      </w:r>
    </w:p>
    <w:p w:rsidR="00507A14" w:rsidRDefault="00507A14" w:rsidP="00305897">
      <w:pPr>
        <w:spacing w:line="276" w:lineRule="auto"/>
        <w:jc w:val="both"/>
      </w:pPr>
      <w:r>
        <w:t>2.2. Ежегодно предоставлять отчет о деятельности демонстрационной площадки в окружной ресурсный центр МБДОУ Детский сад №10.</w:t>
      </w:r>
    </w:p>
    <w:p w:rsidR="00507A14" w:rsidRDefault="00507A14" w:rsidP="00305897">
      <w:pPr>
        <w:spacing w:line="276" w:lineRule="auto"/>
        <w:jc w:val="both"/>
      </w:pPr>
      <w:r>
        <w:t>2.3. Обеспечить информационную открытость и доступность функционирования демонстрационной площадки по средствам размещения информации на официальном сайте МБДОУ Детский сад №104.</w:t>
      </w:r>
    </w:p>
    <w:p w:rsidR="00507A14" w:rsidRDefault="00507A14" w:rsidP="00305897">
      <w:pPr>
        <w:spacing w:line="276" w:lineRule="auto"/>
        <w:jc w:val="both"/>
      </w:pPr>
      <w:r>
        <w:t>3. Контроль за выполнением приказа оставляю за собой.</w:t>
      </w:r>
    </w:p>
    <w:p w:rsidR="00507A14" w:rsidRDefault="00507A14" w:rsidP="00305897">
      <w:pPr>
        <w:spacing w:line="276" w:lineRule="auto"/>
        <w:jc w:val="both"/>
      </w:pPr>
    </w:p>
    <w:p w:rsidR="00507A14" w:rsidRPr="00821398" w:rsidRDefault="00507A14" w:rsidP="00305897">
      <w:pPr>
        <w:spacing w:line="276" w:lineRule="auto"/>
        <w:jc w:val="both"/>
        <w:rPr>
          <w:b/>
          <w:bCs/>
        </w:rPr>
      </w:pPr>
      <w:r w:rsidRPr="00821398">
        <w:rPr>
          <w:b/>
          <w:bCs/>
        </w:rPr>
        <w:t>Заведующий                                                                                               А.А.Патракеева</w:t>
      </w:r>
    </w:p>
    <w:p w:rsidR="00507A14" w:rsidRPr="00821398" w:rsidRDefault="00507A14" w:rsidP="00305897">
      <w:pPr>
        <w:spacing w:line="276" w:lineRule="auto"/>
        <w:jc w:val="both"/>
        <w:rPr>
          <w:b/>
          <w:bCs/>
        </w:rPr>
      </w:pPr>
    </w:p>
    <w:p w:rsidR="00507A14" w:rsidRDefault="00507A14" w:rsidP="00305897">
      <w:pPr>
        <w:rPr>
          <w:b/>
          <w:bCs/>
        </w:rPr>
      </w:pPr>
    </w:p>
    <w:p w:rsidR="00507A14" w:rsidRDefault="00507A14" w:rsidP="00305897">
      <w:pPr>
        <w:rPr>
          <w:b/>
          <w:bCs/>
        </w:rPr>
      </w:pPr>
    </w:p>
    <w:p w:rsidR="00507A14" w:rsidRDefault="00507A14" w:rsidP="00305897">
      <w:r w:rsidRPr="00305897">
        <w:t xml:space="preserve"> С приказом ознакомлена : _____________________ </w:t>
      </w:r>
      <w:r>
        <w:t>Е.И.Пестова</w:t>
      </w:r>
    </w:p>
    <w:p w:rsidR="00507A14" w:rsidRDefault="00507A14" w:rsidP="00305897"/>
    <w:p w:rsidR="00507A14" w:rsidRDefault="00507A14" w:rsidP="00305897"/>
    <w:p w:rsidR="00507A14" w:rsidRPr="00305897" w:rsidRDefault="00507A14" w:rsidP="00305897">
      <w:pPr>
        <w:rPr>
          <w:sz w:val="18"/>
          <w:szCs w:val="18"/>
        </w:rPr>
      </w:pPr>
      <w:r w:rsidRPr="00305897">
        <w:rPr>
          <w:sz w:val="18"/>
          <w:szCs w:val="18"/>
        </w:rPr>
        <w:t xml:space="preserve">Готовила: </w:t>
      </w:r>
      <w:r>
        <w:rPr>
          <w:sz w:val="18"/>
          <w:szCs w:val="18"/>
        </w:rPr>
        <w:t>Ермолина М.И.</w:t>
      </w:r>
    </w:p>
    <w:p w:rsidR="00507A14" w:rsidRDefault="00507A14" w:rsidP="00305897">
      <w:pPr>
        <w:rPr>
          <w:sz w:val="18"/>
          <w:szCs w:val="18"/>
        </w:rPr>
      </w:pPr>
      <w:r w:rsidRPr="00305897">
        <w:rPr>
          <w:sz w:val="18"/>
          <w:szCs w:val="18"/>
        </w:rPr>
        <w:t>Направлено: в дело</w:t>
      </w:r>
      <w:r>
        <w:rPr>
          <w:sz w:val="18"/>
          <w:szCs w:val="18"/>
        </w:rPr>
        <w:t>,</w:t>
      </w:r>
      <w:r w:rsidRPr="00305897">
        <w:rPr>
          <w:sz w:val="18"/>
          <w:szCs w:val="18"/>
        </w:rPr>
        <w:t xml:space="preserve"> </w:t>
      </w:r>
      <w:r>
        <w:rPr>
          <w:sz w:val="18"/>
          <w:szCs w:val="18"/>
        </w:rPr>
        <w:t>Пестовой Е.И.</w:t>
      </w:r>
    </w:p>
    <w:sectPr w:rsidR="00507A14" w:rsidSect="0086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897"/>
    <w:rsid w:val="00000FB8"/>
    <w:rsid w:val="000606CE"/>
    <w:rsid w:val="0007175C"/>
    <w:rsid w:val="000B208F"/>
    <w:rsid w:val="000D720F"/>
    <w:rsid w:val="00141FC2"/>
    <w:rsid w:val="00215A3F"/>
    <w:rsid w:val="002429DA"/>
    <w:rsid w:val="002D795E"/>
    <w:rsid w:val="00305897"/>
    <w:rsid w:val="003A58C9"/>
    <w:rsid w:val="003C7413"/>
    <w:rsid w:val="004B3A0A"/>
    <w:rsid w:val="004C0C87"/>
    <w:rsid w:val="004C572C"/>
    <w:rsid w:val="004D48FE"/>
    <w:rsid w:val="00507A14"/>
    <w:rsid w:val="005377C6"/>
    <w:rsid w:val="0058507A"/>
    <w:rsid w:val="00594CA7"/>
    <w:rsid w:val="0064216F"/>
    <w:rsid w:val="00644572"/>
    <w:rsid w:val="006559B5"/>
    <w:rsid w:val="00682DEA"/>
    <w:rsid w:val="006A1254"/>
    <w:rsid w:val="00707DAF"/>
    <w:rsid w:val="0080177B"/>
    <w:rsid w:val="00812ACE"/>
    <w:rsid w:val="00821398"/>
    <w:rsid w:val="00862EBB"/>
    <w:rsid w:val="00893FAB"/>
    <w:rsid w:val="00900A43"/>
    <w:rsid w:val="009319EE"/>
    <w:rsid w:val="00954230"/>
    <w:rsid w:val="009975BA"/>
    <w:rsid w:val="009C079A"/>
    <w:rsid w:val="009F4658"/>
    <w:rsid w:val="00A22673"/>
    <w:rsid w:val="00A25784"/>
    <w:rsid w:val="00A26857"/>
    <w:rsid w:val="00A91F83"/>
    <w:rsid w:val="00AB05A5"/>
    <w:rsid w:val="00AE04BD"/>
    <w:rsid w:val="00B01ABE"/>
    <w:rsid w:val="00B572ED"/>
    <w:rsid w:val="00BB2DC9"/>
    <w:rsid w:val="00C15A96"/>
    <w:rsid w:val="00C364D0"/>
    <w:rsid w:val="00C5735F"/>
    <w:rsid w:val="00C848A5"/>
    <w:rsid w:val="00CA7CE0"/>
    <w:rsid w:val="00CE4C12"/>
    <w:rsid w:val="00D03CF5"/>
    <w:rsid w:val="00D15974"/>
    <w:rsid w:val="00D73049"/>
    <w:rsid w:val="00DC004B"/>
    <w:rsid w:val="00DF3CC8"/>
    <w:rsid w:val="00E611C7"/>
    <w:rsid w:val="00E92D79"/>
    <w:rsid w:val="00EB09C7"/>
    <w:rsid w:val="00ED47E7"/>
    <w:rsid w:val="00FB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5897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58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21398"/>
    <w:pPr>
      <w:tabs>
        <w:tab w:val="left" w:pos="0"/>
      </w:tabs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C364D0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07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5F"/>
    <w:rPr>
      <w:rFonts w:ascii="Times New Roman" w:hAnsi="Times New Roman"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rsid w:val="003C741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C7413"/>
  </w:style>
  <w:style w:type="paragraph" w:styleId="NormalWeb">
    <w:name w:val="Normal (Web)"/>
    <w:basedOn w:val="Normal"/>
    <w:uiPriority w:val="99"/>
    <w:rsid w:val="003C741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327</Words>
  <Characters>1869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Doc</cp:lastModifiedBy>
  <cp:revision>13</cp:revision>
  <cp:lastPrinted>2018-01-10T08:17:00Z</cp:lastPrinted>
  <dcterms:created xsi:type="dcterms:W3CDTF">2015-12-08T13:56:00Z</dcterms:created>
  <dcterms:modified xsi:type="dcterms:W3CDTF">2018-01-10T08:22:00Z</dcterms:modified>
</cp:coreProperties>
</file>